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A5" w:rsidRDefault="00EE65A5">
      <w:pPr>
        <w:spacing w:after="0"/>
        <w:rPr>
          <w:b/>
          <w:bCs/>
        </w:rPr>
      </w:pPr>
    </w:p>
    <w:p w:rsidR="00C0766A" w:rsidRPr="008B4DC2" w:rsidRDefault="00C0766A" w:rsidP="00C0766A">
      <w:pPr>
        <w:pStyle w:val="Nadpis1"/>
        <w:rPr>
          <w:sz w:val="36"/>
        </w:rPr>
      </w:pPr>
      <w:r w:rsidRPr="008B4DC2">
        <w:rPr>
          <w:sz w:val="36"/>
        </w:rPr>
        <w:t>Úkoly na hledání</w:t>
      </w:r>
      <w:r w:rsidR="005B2F37">
        <w:rPr>
          <w:sz w:val="36"/>
        </w:rPr>
        <w:t xml:space="preserve"> na internetu</w:t>
      </w:r>
    </w:p>
    <w:p w:rsidR="00C0766A" w:rsidRPr="008B4DC2" w:rsidRDefault="00C0766A" w:rsidP="00C0766A"/>
    <w:p w:rsidR="00C0766A" w:rsidRDefault="00C0766A" w:rsidP="00C0766A">
      <w:pPr>
        <w:pBdr>
          <w:bottom w:val="single" w:sz="6" w:space="1" w:color="auto"/>
        </w:pBdr>
      </w:pPr>
      <w:r>
        <w:t>Výsledky, které najdeš, piš (kopíruj) přímo do zadání.</w:t>
      </w:r>
    </w:p>
    <w:p w:rsidR="005B2F37" w:rsidRDefault="005B2F37" w:rsidP="00C0766A">
      <w:pPr>
        <w:pBdr>
          <w:bottom w:val="single" w:sz="6" w:space="1" w:color="auto"/>
        </w:pBdr>
      </w:pPr>
    </w:p>
    <w:p w:rsidR="005B2F37" w:rsidRDefault="005B2F37" w:rsidP="00C0766A">
      <w:pPr>
        <w:pBdr>
          <w:bottom w:val="single" w:sz="6" w:space="1" w:color="auto"/>
        </w:pBdr>
      </w:pPr>
      <w:r>
        <w:t xml:space="preserve">Výsledek pošli </w:t>
      </w:r>
      <w:r w:rsidR="00A97C47">
        <w:t xml:space="preserve">nejpozději </w:t>
      </w:r>
      <w:proofErr w:type="gramStart"/>
      <w:r w:rsidR="00A97C47">
        <w:t>22.3.2020</w:t>
      </w:r>
      <w:proofErr w:type="gramEnd"/>
      <w:r w:rsidR="00A97C47">
        <w:t xml:space="preserve"> </w:t>
      </w:r>
      <w:r>
        <w:t>na adresu: jiri.slovak@zs</w:t>
      </w:r>
      <w:r w:rsidR="00F15D56">
        <w:t>svatoplukova</w:t>
      </w:r>
      <w:r>
        <w:t>.cz</w:t>
      </w:r>
    </w:p>
    <w:p w:rsidR="00933406" w:rsidRPr="008B4DC2" w:rsidRDefault="00933406" w:rsidP="00933406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933406" w:rsidRPr="004B7E80" w:rsidTr="00AF7197">
        <w:tc>
          <w:tcPr>
            <w:tcW w:w="8568" w:type="dxa"/>
            <w:gridSpan w:val="2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</w:pPr>
            <w:r w:rsidRPr="004B7E80">
              <w:t>Jak je možné dostat se z nádraží v Liberci pomocí MHD na harcovské koleje</w:t>
            </w:r>
            <w:r>
              <w:t xml:space="preserve"> (ubytovna pro vysokoškoláky)</w:t>
            </w:r>
            <w:r w:rsidRPr="004B7E80">
              <w:t>?</w:t>
            </w:r>
            <w:r>
              <w:t xml:space="preserve"> Napiš nástupní a výstupní zastávku tramvaje.</w:t>
            </w:r>
          </w:p>
        </w:tc>
      </w:tr>
      <w:tr w:rsidR="00933406" w:rsidRPr="004B7E80" w:rsidTr="00AF7197">
        <w:tc>
          <w:tcPr>
            <w:tcW w:w="4284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  <w:tc>
          <w:tcPr>
            <w:tcW w:w="4284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>Kolik stojí lístek na lanovku Ještěd</w:t>
            </w:r>
            <w:r>
              <w:t xml:space="preserve"> pro dospělého (pouze cesta nahoru)</w:t>
            </w:r>
            <w:r w:rsidRPr="004B7E80">
              <w:t>.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  <w:bookmarkStart w:id="0" w:name="_GoBack"/>
            <w:bookmarkEnd w:id="0"/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233612" w:rsidP="00E159C6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>
              <w:t>Co lze najít z</w:t>
            </w:r>
            <w:r w:rsidR="00933406" w:rsidRPr="004B7E80">
              <w:t>a zajímav</w:t>
            </w:r>
            <w:r w:rsidR="00933406">
              <w:t>ost</w:t>
            </w:r>
            <w:r w:rsidR="00933406" w:rsidRPr="004B7E80">
              <w:t xml:space="preserve"> na </w:t>
            </w:r>
            <w:r w:rsidR="00E159C6">
              <w:t>olomoucké</w:t>
            </w:r>
            <w:r w:rsidR="00933406" w:rsidRPr="004B7E80">
              <w:t xml:space="preserve"> radnici + najdi foto?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>Jaké telefonní číslo má zubařka Jánská v Náchodě?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>Jakým vlakem</w:t>
            </w:r>
            <w:r>
              <w:t xml:space="preserve"> </w:t>
            </w:r>
            <w:r w:rsidRPr="004B7E80">
              <w:t xml:space="preserve">musím jet, abych se zítra dostal z </w:t>
            </w:r>
            <w:proofErr w:type="spellStart"/>
            <w:r w:rsidRPr="004B7E80">
              <w:t>Náchoda</w:t>
            </w:r>
            <w:proofErr w:type="spellEnd"/>
            <w:r w:rsidRPr="004B7E80">
              <w:t xml:space="preserve"> do Olomouce v osm </w:t>
            </w:r>
            <w:r>
              <w:t xml:space="preserve">hodin </w:t>
            </w:r>
            <w:r w:rsidRPr="004B7E80">
              <w:t>ráno (</w:t>
            </w:r>
            <w:proofErr w:type="gramStart"/>
            <w:r>
              <w:t>napiš</w:t>
            </w:r>
            <w:proofErr w:type="gramEnd"/>
            <w:r>
              <w:t xml:space="preserve"> v kolik </w:t>
            </w:r>
            <w:proofErr w:type="gramStart"/>
            <w:r>
              <w:t>odjíždí</w:t>
            </w:r>
            <w:proofErr w:type="gramEnd"/>
            <w:r>
              <w:t>, v kolik přijede a kde ve kterých stanicích se přestupuje</w:t>
            </w:r>
            <w:r w:rsidRPr="004B7E80">
              <w:t>)?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8568" w:type="dxa"/>
          </w:tcPr>
          <w:p w:rsidR="00933406" w:rsidRPr="004B7E80" w:rsidRDefault="00933406" w:rsidP="00E159C6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 xml:space="preserve">Jak se jmenuje druhá zastávka od konečné zastávky tramvaje, která jezdí na </w:t>
            </w:r>
            <w:r w:rsidR="005B2F37">
              <w:t xml:space="preserve">Olomouc </w:t>
            </w:r>
            <w:proofErr w:type="spellStart"/>
            <w:r w:rsidR="00E159C6">
              <w:t>Neředín</w:t>
            </w:r>
            <w:proofErr w:type="spellEnd"/>
            <w:r w:rsidRPr="004B7E80">
              <w:t>?</w:t>
            </w:r>
          </w:p>
        </w:tc>
      </w:tr>
      <w:tr w:rsidR="00933406" w:rsidRPr="004B7E80" w:rsidTr="00AF7197">
        <w:tc>
          <w:tcPr>
            <w:tcW w:w="8568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33406" w:rsidRPr="004B7E80" w:rsidTr="00AF7197">
        <w:tc>
          <w:tcPr>
            <w:tcW w:w="9212" w:type="dxa"/>
          </w:tcPr>
          <w:p w:rsidR="00933406" w:rsidRPr="004B7E80" w:rsidRDefault="00933406" w:rsidP="00E159C6">
            <w:pPr>
              <w:pStyle w:val="Odstavecseseznamem"/>
              <w:numPr>
                <w:ilvl w:val="0"/>
                <w:numId w:val="11"/>
              </w:numPr>
              <w:spacing w:after="0"/>
              <w:ind w:left="0" w:firstLine="0"/>
            </w:pPr>
            <w:r w:rsidRPr="004B7E80">
              <w:t xml:space="preserve">Najděte webové stránky obchodního domu </w:t>
            </w:r>
            <w:proofErr w:type="spellStart"/>
            <w:r w:rsidR="00E159C6">
              <w:t>Šantovka</w:t>
            </w:r>
            <w:proofErr w:type="spellEnd"/>
            <w:r>
              <w:t>, kter</w:t>
            </w:r>
            <w:r w:rsidR="00E159C6">
              <w:t>é</w:t>
            </w:r>
            <w:r>
              <w:t xml:space="preserve"> </w:t>
            </w:r>
            <w:r w:rsidR="00E159C6">
              <w:t>kino a divadlo zde sídlí</w:t>
            </w:r>
            <w:r w:rsidRPr="004B7E80">
              <w:t>?</w:t>
            </w:r>
          </w:p>
        </w:tc>
      </w:tr>
      <w:tr w:rsidR="00933406" w:rsidRPr="004B7E80" w:rsidTr="00AF7197">
        <w:tc>
          <w:tcPr>
            <w:tcW w:w="9212" w:type="dxa"/>
          </w:tcPr>
          <w:p w:rsidR="00933406" w:rsidRPr="004B7E80" w:rsidRDefault="00933406" w:rsidP="00AF7197">
            <w:pPr>
              <w:pStyle w:val="Odstavecseseznamem"/>
              <w:ind w:left="0"/>
            </w:pPr>
          </w:p>
        </w:tc>
      </w:tr>
    </w:tbl>
    <w:p w:rsidR="00933406" w:rsidRDefault="00933406" w:rsidP="00933406">
      <w:pPr>
        <w:pStyle w:val="Odstavecseseznamem"/>
        <w:ind w:left="0"/>
      </w:pPr>
    </w:p>
    <w:p w:rsidR="00933406" w:rsidRDefault="00933406" w:rsidP="00933406"/>
    <w:p w:rsidR="00C0766A" w:rsidRDefault="00C0766A" w:rsidP="00C0766A"/>
    <w:sectPr w:rsidR="00C0766A" w:rsidSect="00025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98" w:rsidRDefault="008E7E98" w:rsidP="00D31F25">
      <w:pPr>
        <w:spacing w:after="0"/>
      </w:pPr>
      <w:r>
        <w:separator/>
      </w:r>
    </w:p>
  </w:endnote>
  <w:endnote w:type="continuationSeparator" w:id="0">
    <w:p w:rsidR="008E7E98" w:rsidRDefault="008E7E98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51" w:rsidRDefault="00D93D77" w:rsidP="005B2F37">
    <w:pPr>
      <w:pStyle w:val="zpat0"/>
    </w:pPr>
    <w:r>
      <w:tab/>
    </w:r>
  </w:p>
  <w:p w:rsidR="004122F7" w:rsidRDefault="004122F7" w:rsidP="00093E51">
    <w:pPr>
      <w:pStyle w:val="zpat0"/>
      <w:tabs>
        <w:tab w:val="left" w:pos="6379"/>
        <w:tab w:val="right" w:pos="9072"/>
      </w:tabs>
    </w:pPr>
  </w:p>
  <w:p w:rsidR="004122F7" w:rsidRDefault="004122F7" w:rsidP="00093E51">
    <w:pPr>
      <w:pStyle w:val="zpat0"/>
      <w:tabs>
        <w:tab w:val="left" w:pos="6379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98" w:rsidRDefault="008E7E98" w:rsidP="00D31F25">
      <w:pPr>
        <w:spacing w:after="0"/>
      </w:pPr>
      <w:r>
        <w:separator/>
      </w:r>
    </w:p>
  </w:footnote>
  <w:footnote w:type="continuationSeparator" w:id="0">
    <w:p w:rsidR="008E7E98" w:rsidRDefault="008E7E98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D1E610F"/>
    <w:multiLevelType w:val="hybridMultilevel"/>
    <w:tmpl w:val="5A04E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51FD"/>
    <w:multiLevelType w:val="hybridMultilevel"/>
    <w:tmpl w:val="35A8FE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017"/>
    <w:multiLevelType w:val="hybridMultilevel"/>
    <w:tmpl w:val="B92A1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83321"/>
    <w:multiLevelType w:val="hybridMultilevel"/>
    <w:tmpl w:val="35A8FE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549BB"/>
    <w:multiLevelType w:val="hybridMultilevel"/>
    <w:tmpl w:val="A9083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1B0D78"/>
    <w:multiLevelType w:val="multilevel"/>
    <w:tmpl w:val="DA5E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A4ADE"/>
    <w:multiLevelType w:val="hybridMultilevel"/>
    <w:tmpl w:val="2D789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5"/>
    <w:rsid w:val="00007815"/>
    <w:rsid w:val="000153B2"/>
    <w:rsid w:val="00025E51"/>
    <w:rsid w:val="00035CED"/>
    <w:rsid w:val="0004044F"/>
    <w:rsid w:val="000438FA"/>
    <w:rsid w:val="00057EC3"/>
    <w:rsid w:val="00064F5E"/>
    <w:rsid w:val="000867A1"/>
    <w:rsid w:val="00093E51"/>
    <w:rsid w:val="000D62DF"/>
    <w:rsid w:val="000E4D77"/>
    <w:rsid w:val="000F410C"/>
    <w:rsid w:val="000F6E80"/>
    <w:rsid w:val="0011544E"/>
    <w:rsid w:val="00115A66"/>
    <w:rsid w:val="00126708"/>
    <w:rsid w:val="00145081"/>
    <w:rsid w:val="00166FC3"/>
    <w:rsid w:val="001874EE"/>
    <w:rsid w:val="001B19C6"/>
    <w:rsid w:val="001B7523"/>
    <w:rsid w:val="002008A0"/>
    <w:rsid w:val="00233612"/>
    <w:rsid w:val="002548DF"/>
    <w:rsid w:val="00267BBE"/>
    <w:rsid w:val="002726BD"/>
    <w:rsid w:val="002805BC"/>
    <w:rsid w:val="002D6313"/>
    <w:rsid w:val="002E4E53"/>
    <w:rsid w:val="00310916"/>
    <w:rsid w:val="0032040F"/>
    <w:rsid w:val="003427D8"/>
    <w:rsid w:val="00347D95"/>
    <w:rsid w:val="00356390"/>
    <w:rsid w:val="00362A8B"/>
    <w:rsid w:val="00370DA3"/>
    <w:rsid w:val="003725B6"/>
    <w:rsid w:val="003746A7"/>
    <w:rsid w:val="00380CC8"/>
    <w:rsid w:val="004122F7"/>
    <w:rsid w:val="00416387"/>
    <w:rsid w:val="004164F1"/>
    <w:rsid w:val="004472F2"/>
    <w:rsid w:val="004673FA"/>
    <w:rsid w:val="00473FB4"/>
    <w:rsid w:val="004833EF"/>
    <w:rsid w:val="0049568E"/>
    <w:rsid w:val="004A0792"/>
    <w:rsid w:val="004B0A22"/>
    <w:rsid w:val="004B752A"/>
    <w:rsid w:val="004D08D0"/>
    <w:rsid w:val="004F53FD"/>
    <w:rsid w:val="00524B4C"/>
    <w:rsid w:val="0052694A"/>
    <w:rsid w:val="00552EAF"/>
    <w:rsid w:val="005604EF"/>
    <w:rsid w:val="005623E7"/>
    <w:rsid w:val="00570178"/>
    <w:rsid w:val="00572F42"/>
    <w:rsid w:val="00585A86"/>
    <w:rsid w:val="0058612A"/>
    <w:rsid w:val="005862F4"/>
    <w:rsid w:val="005B2F37"/>
    <w:rsid w:val="005B5A2A"/>
    <w:rsid w:val="005D0C8A"/>
    <w:rsid w:val="005D6A23"/>
    <w:rsid w:val="005F28AD"/>
    <w:rsid w:val="00614610"/>
    <w:rsid w:val="00620145"/>
    <w:rsid w:val="00657B3C"/>
    <w:rsid w:val="006830EF"/>
    <w:rsid w:val="006A4DA0"/>
    <w:rsid w:val="006B2A6D"/>
    <w:rsid w:val="006B72D5"/>
    <w:rsid w:val="006E53F3"/>
    <w:rsid w:val="006F0E6E"/>
    <w:rsid w:val="00741B5A"/>
    <w:rsid w:val="00747C5A"/>
    <w:rsid w:val="007854CF"/>
    <w:rsid w:val="00797068"/>
    <w:rsid w:val="007977BE"/>
    <w:rsid w:val="007A2970"/>
    <w:rsid w:val="007C24DF"/>
    <w:rsid w:val="007D783F"/>
    <w:rsid w:val="007F02BB"/>
    <w:rsid w:val="00812B80"/>
    <w:rsid w:val="00846E02"/>
    <w:rsid w:val="00866376"/>
    <w:rsid w:val="0089336C"/>
    <w:rsid w:val="00895DD3"/>
    <w:rsid w:val="008B2263"/>
    <w:rsid w:val="008D4B7C"/>
    <w:rsid w:val="008E5900"/>
    <w:rsid w:val="008E7E98"/>
    <w:rsid w:val="009034BA"/>
    <w:rsid w:val="009247C7"/>
    <w:rsid w:val="00933406"/>
    <w:rsid w:val="0096365C"/>
    <w:rsid w:val="00964FC4"/>
    <w:rsid w:val="0098510F"/>
    <w:rsid w:val="009A50C4"/>
    <w:rsid w:val="009F044F"/>
    <w:rsid w:val="00A05DBA"/>
    <w:rsid w:val="00A30363"/>
    <w:rsid w:val="00A40596"/>
    <w:rsid w:val="00A43FF1"/>
    <w:rsid w:val="00A61ACA"/>
    <w:rsid w:val="00A97C47"/>
    <w:rsid w:val="00AB03A0"/>
    <w:rsid w:val="00AC55D3"/>
    <w:rsid w:val="00AF2ED5"/>
    <w:rsid w:val="00B1007C"/>
    <w:rsid w:val="00B156EF"/>
    <w:rsid w:val="00B43884"/>
    <w:rsid w:val="00B53A6D"/>
    <w:rsid w:val="00B801B3"/>
    <w:rsid w:val="00BA1E87"/>
    <w:rsid w:val="00BC1A5C"/>
    <w:rsid w:val="00BC2677"/>
    <w:rsid w:val="00BD151A"/>
    <w:rsid w:val="00BD18A5"/>
    <w:rsid w:val="00BE2BD0"/>
    <w:rsid w:val="00C06872"/>
    <w:rsid w:val="00C0766A"/>
    <w:rsid w:val="00C25E65"/>
    <w:rsid w:val="00C27B2C"/>
    <w:rsid w:val="00CD58C9"/>
    <w:rsid w:val="00CD5F22"/>
    <w:rsid w:val="00CE539F"/>
    <w:rsid w:val="00CF7ECA"/>
    <w:rsid w:val="00D31F25"/>
    <w:rsid w:val="00D4131D"/>
    <w:rsid w:val="00D44D7F"/>
    <w:rsid w:val="00D65855"/>
    <w:rsid w:val="00D86C9C"/>
    <w:rsid w:val="00D93D77"/>
    <w:rsid w:val="00DD01CD"/>
    <w:rsid w:val="00E060C1"/>
    <w:rsid w:val="00E107C5"/>
    <w:rsid w:val="00E159C6"/>
    <w:rsid w:val="00E35FDC"/>
    <w:rsid w:val="00E80136"/>
    <w:rsid w:val="00EB1E4D"/>
    <w:rsid w:val="00EC0675"/>
    <w:rsid w:val="00EC323A"/>
    <w:rsid w:val="00EE65A5"/>
    <w:rsid w:val="00F071B6"/>
    <w:rsid w:val="00F15D56"/>
    <w:rsid w:val="00F46A5F"/>
    <w:rsid w:val="00F823B5"/>
    <w:rsid w:val="00FB18E2"/>
    <w:rsid w:val="00FC3049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unhideWhenUsed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6E02"/>
    <w:pPr>
      <w:ind w:left="720"/>
      <w:contextualSpacing/>
    </w:pPr>
  </w:style>
  <w:style w:type="character" w:customStyle="1" w:styleId="menu">
    <w:name w:val="menu"/>
    <w:basedOn w:val="Standardnpsmoodstavce"/>
    <w:uiPriority w:val="1"/>
    <w:qFormat/>
    <w:rsid w:val="00846E02"/>
    <w:rPr>
      <w:rFonts w:ascii="Courier New" w:hAnsi="Courier New"/>
      <w:b w:val="0"/>
      <w:i w:val="0"/>
      <w:sz w:val="20"/>
    </w:rPr>
  </w:style>
  <w:style w:type="character" w:styleId="Siln">
    <w:name w:val="Strong"/>
    <w:basedOn w:val="Standardnpsmoodstavce"/>
    <w:uiPriority w:val="22"/>
    <w:qFormat/>
    <w:rsid w:val="006F0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unhideWhenUsed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6E02"/>
    <w:pPr>
      <w:ind w:left="720"/>
      <w:contextualSpacing/>
    </w:pPr>
  </w:style>
  <w:style w:type="character" w:customStyle="1" w:styleId="menu">
    <w:name w:val="menu"/>
    <w:basedOn w:val="Standardnpsmoodstavce"/>
    <w:uiPriority w:val="1"/>
    <w:qFormat/>
    <w:rsid w:val="00846E02"/>
    <w:rPr>
      <w:rFonts w:ascii="Courier New" w:hAnsi="Courier New"/>
      <w:b w:val="0"/>
      <w:i w:val="0"/>
      <w:sz w:val="20"/>
    </w:rPr>
  </w:style>
  <w:style w:type="character" w:styleId="Siln">
    <w:name w:val="Strong"/>
    <w:basedOn w:val="Standardnpsmoodstavce"/>
    <w:uiPriority w:val="22"/>
    <w:qFormat/>
    <w:rsid w:val="006F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074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633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Barka</dc:creator>
  <cp:lastModifiedBy>Admin</cp:lastModifiedBy>
  <cp:revision>4</cp:revision>
  <dcterms:created xsi:type="dcterms:W3CDTF">2020-03-16T09:25:00Z</dcterms:created>
  <dcterms:modified xsi:type="dcterms:W3CDTF">2020-03-16T13:26:00Z</dcterms:modified>
</cp:coreProperties>
</file>